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D448C5" w:rsidRDefault="00D448C5" w14:paraId="45A70751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A7910" wp14:editId="50DBE0C6">
                <wp:simplePos x="0" y="0"/>
                <wp:positionH relativeFrom="column">
                  <wp:posOffset>1878330</wp:posOffset>
                </wp:positionH>
                <wp:positionV relativeFrom="paragraph">
                  <wp:posOffset>-666115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D448C5" w:rsidR="00D448C5" w:rsidP="00D448C5" w:rsidRDefault="00D448C5" w14:paraId="0E908BA2" w14:textId="77777777">
                            <w:pPr>
                              <w:rPr>
                                <w:b/>
                                <w:i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 Español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63FA7910">
                <v:stroke joinstyle="miter"/>
                <v:path gradientshapeok="t" o:connecttype="rect"/>
              </v:shapetype>
              <v:shape id="Text Box 1" style="position:absolute;margin-left:147.9pt;margin-top:-52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">
                <v:textbox style="mso-fit-shape-to-text:t">
                  <w:txbxContent>
                    <w:p w:rsidRPr="00D448C5" w:rsidR="00D448C5" w:rsidP="00D448C5" w:rsidRDefault="00D448C5" w14:paraId="0E908BA2" w14:textId="77777777">
                      <w:pPr>
                        <w:rPr>
                          <w:b/>
                          <w:i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 Español</w:t>
                      </w:r>
                    </w:p>
                  </w:txbxContent>
                </v:textbox>
              </v:shape>
            </w:pict>
          </mc:Fallback>
        </mc:AlternateContent>
      </w:r>
    </w:p>
    <w:p w:rsidRPr="003922BF" w:rsidR="005E2AD7" w:rsidP="654CC27C" w:rsidRDefault="002765C3" w14:paraId="6855675A" w14:textId="54CB0689" w14:noSpellErr="1">
      <w:pPr>
        <w:rPr>
          <w:sz w:val="24"/>
          <w:szCs w:val="24"/>
        </w:rPr>
      </w:pPr>
      <w:r w:rsidRPr="654CC27C" w:rsidR="654CC27C">
        <w:rPr>
          <w:sz w:val="24"/>
          <w:szCs w:val="24"/>
        </w:rPr>
        <w:t>Hello,</w:t>
      </w:r>
    </w:p>
    <w:p w:rsidRPr="003922BF" w:rsidR="002765C3" w:rsidP="654CC27C" w:rsidRDefault="002765C3" w14:paraId="2F6AE6B3" w14:textId="04214844">
      <w:pPr>
        <w:rPr>
          <w:sz w:val="24"/>
          <w:szCs w:val="24"/>
        </w:rPr>
      </w:pPr>
      <w:r w:rsidRPr="654CC27C" w:rsidR="654CC27C">
        <w:rPr>
          <w:sz w:val="24"/>
          <w:szCs w:val="24"/>
        </w:rPr>
        <w:t xml:space="preserve">I am </w:t>
      </w:r>
      <w:r w:rsidRPr="654CC27C" w:rsidR="654CC27C">
        <w:rPr>
          <w:sz w:val="24"/>
          <w:szCs w:val="24"/>
        </w:rPr>
        <w:t>Sra. (</w:t>
      </w:r>
      <w:proofErr w:type="spellStart"/>
      <w:r w:rsidRPr="654CC27C" w:rsidR="654CC27C">
        <w:rPr>
          <w:sz w:val="24"/>
          <w:szCs w:val="24"/>
        </w:rPr>
        <w:t>Señora</w:t>
      </w:r>
      <w:proofErr w:type="spellEnd"/>
      <w:r w:rsidRPr="654CC27C" w:rsidR="654CC27C">
        <w:rPr>
          <w:sz w:val="24"/>
          <w:szCs w:val="24"/>
        </w:rPr>
        <w:t>)</w:t>
      </w:r>
      <w:r w:rsidRPr="654CC27C" w:rsidR="654CC27C">
        <w:rPr>
          <w:sz w:val="24"/>
          <w:szCs w:val="24"/>
        </w:rPr>
        <w:t xml:space="preserve"> </w:t>
      </w:r>
      <w:proofErr w:type="spellStart"/>
      <w:r w:rsidRPr="654CC27C" w:rsidR="654CC27C">
        <w:rPr>
          <w:sz w:val="24"/>
          <w:szCs w:val="24"/>
        </w:rPr>
        <w:t>Neufang</w:t>
      </w:r>
      <w:proofErr w:type="spellEnd"/>
      <w:r w:rsidRPr="654CC27C" w:rsidR="654CC27C">
        <w:rPr>
          <w:sz w:val="24"/>
          <w:szCs w:val="24"/>
        </w:rPr>
        <w:t>, your student’s Spanish teacher. I am so excited for this opportunity to share my love for Spanish once again this year! Learning Spanish can open up a whole world of friendships, music, games, literature, and food.  Speaking Spanish looks great on a resume too!</w:t>
      </w:r>
      <w:r w:rsidRPr="654CC27C" w:rsidR="654CC27C">
        <w:rPr>
          <w:sz w:val="24"/>
          <w:szCs w:val="24"/>
        </w:rPr>
        <w:t xml:space="preserve"> </w:t>
      </w:r>
      <w:r w:rsidRPr="654CC27C" w:rsidR="654CC27C">
        <w:rPr>
          <w:sz w:val="24"/>
          <w:szCs w:val="24"/>
        </w:rPr>
        <w:t>Participating in class and doing homework is very important in this class.</w:t>
      </w:r>
    </w:p>
    <w:p w:rsidRPr="003922BF" w:rsidR="002765C3" w:rsidRDefault="002765C3" w14:paraId="3321364C" w14:textId="77777777">
      <w:pPr>
        <w:rPr>
          <w:sz w:val="24"/>
        </w:rPr>
      </w:pPr>
    </w:p>
    <w:tbl>
      <w:tblPr>
        <w:tblW w:w="10251" w:type="dxa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402"/>
        <w:gridCol w:w="4849"/>
      </w:tblGrid>
      <w:tr w:rsidR="003922BF" w:rsidTr="654CC27C" w14:paraId="5478124C" w14:textId="67F23DE9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5402" w:type="dxa"/>
            <w:tcMar/>
          </w:tcPr>
          <w:p w:rsidR="002C787D" w:rsidP="003922BF" w:rsidRDefault="002C787D" w14:paraId="35E41165" w14:textId="77777777">
            <w:pPr>
              <w:rPr>
                <w:b/>
                <w:sz w:val="28"/>
              </w:rPr>
            </w:pPr>
          </w:p>
          <w:p w:rsidRPr="003E5CC6" w:rsidR="003922BF" w:rsidP="654CC27C" w:rsidRDefault="003922BF" w14:paraId="2877F631" w14:textId="7633A23E" w14:noSpellErr="1">
            <w:pPr>
              <w:rPr>
                <w:b w:val="1"/>
                <w:bCs w:val="1"/>
                <w:sz w:val="28"/>
                <w:szCs w:val="28"/>
              </w:rPr>
            </w:pPr>
            <w:r w:rsidRPr="654CC27C" w:rsidR="654CC27C">
              <w:rPr>
                <w:b w:val="1"/>
                <w:bCs w:val="1"/>
                <w:sz w:val="28"/>
                <w:szCs w:val="28"/>
              </w:rPr>
              <w:t xml:space="preserve">What your student needs for class: </w:t>
            </w:r>
          </w:p>
          <w:p w:rsidRPr="003922BF" w:rsidR="003922BF" w:rsidP="654CC27C" w:rsidRDefault="003922BF" w14:paraId="1D2C9124" w14:textId="77777777" w14:noSpellErr="1">
            <w:pPr>
              <w:pStyle w:val="ListParagraph"/>
              <w:numPr>
                <w:ilvl w:val="0"/>
                <w:numId w:val="1"/>
              </w:numPr>
              <w:ind w:left="806"/>
              <w:rPr>
                <w:sz w:val="24"/>
                <w:szCs w:val="24"/>
              </w:rPr>
            </w:pPr>
            <w:r w:rsidRPr="654CC27C" w:rsidR="654CC27C">
              <w:rPr>
                <w:sz w:val="24"/>
                <w:szCs w:val="24"/>
              </w:rPr>
              <w:t>Two different color pens</w:t>
            </w:r>
          </w:p>
          <w:p w:rsidRPr="003922BF" w:rsidR="003922BF" w:rsidP="654CC27C" w:rsidRDefault="003922BF" w14:paraId="51C8D5AA" w14:noSpellErr="1" w14:textId="46B4D4B9">
            <w:pPr>
              <w:pStyle w:val="ListParagraph"/>
              <w:numPr>
                <w:ilvl w:val="0"/>
                <w:numId w:val="1"/>
              </w:numPr>
              <w:ind w:left="806"/>
              <w:rPr>
                <w:sz w:val="24"/>
                <w:szCs w:val="24"/>
              </w:rPr>
            </w:pPr>
            <w:r w:rsidRPr="654CC27C" w:rsidR="654CC27C">
              <w:rPr>
                <w:sz w:val="24"/>
                <w:szCs w:val="24"/>
              </w:rPr>
              <w:t xml:space="preserve">A 3-ring binder 1 </w:t>
            </w:r>
            <w:proofErr w:type="gramStart"/>
            <w:r w:rsidRPr="654CC27C" w:rsidR="654CC27C">
              <w:rPr>
                <w:sz w:val="24"/>
                <w:szCs w:val="24"/>
              </w:rPr>
              <w:t>½ ”</w:t>
            </w:r>
            <w:proofErr w:type="gramEnd"/>
            <w:r w:rsidRPr="654CC27C" w:rsidR="654CC27C">
              <w:rPr>
                <w:sz w:val="24"/>
                <w:szCs w:val="24"/>
              </w:rPr>
              <w:t xml:space="preserve"> or larger</w:t>
            </w:r>
            <w:r w:rsidRPr="654CC27C" w:rsidR="654CC27C">
              <w:rPr>
                <w:sz w:val="24"/>
                <w:szCs w:val="24"/>
              </w:rPr>
              <w:t xml:space="preserve"> with </w:t>
            </w:r>
          </w:p>
          <w:p w:rsidR="003922BF" w:rsidP="654CC27C" w:rsidRDefault="003922BF" w14:paraId="209DDBCA" w14:noSpellErr="1" w14:textId="524CE7FB">
            <w:pPr>
              <w:pStyle w:val="Normal"/>
              <w:ind w:left="446"/>
              <w:rPr>
                <w:sz w:val="24"/>
                <w:szCs w:val="24"/>
              </w:rPr>
            </w:pPr>
            <w:r w:rsidRPr="654CC27C" w:rsidR="654CC27C">
              <w:rPr>
                <w:sz w:val="24"/>
                <w:szCs w:val="24"/>
              </w:rPr>
              <w:t xml:space="preserve">       </w:t>
            </w:r>
            <w:r w:rsidRPr="654CC27C" w:rsidR="654CC27C">
              <w:rPr>
                <w:sz w:val="24"/>
                <w:szCs w:val="24"/>
              </w:rPr>
              <w:t xml:space="preserve">5 Tabbed dividers </w:t>
            </w:r>
            <w:r w:rsidRPr="654CC27C" w:rsidR="654CC27C">
              <w:rPr>
                <w:sz w:val="24"/>
                <w:szCs w:val="24"/>
              </w:rPr>
              <w:t>and l</w:t>
            </w:r>
            <w:r w:rsidRPr="654CC27C" w:rsidR="654CC27C">
              <w:rPr>
                <w:sz w:val="24"/>
                <w:szCs w:val="24"/>
              </w:rPr>
              <w:t>ots of blank paper</w:t>
            </w:r>
          </w:p>
          <w:p w:rsidRPr="003922BF" w:rsidR="00367FDC" w:rsidP="654CC27C" w:rsidRDefault="00367FDC" w14:paraId="155762DA" w14:noSpellErr="1" w14:textId="78E34B17">
            <w:pPr>
              <w:pStyle w:val="ListParagraph"/>
              <w:numPr>
                <w:ilvl w:val="0"/>
                <w:numId w:val="1"/>
              </w:numPr>
              <w:ind w:left="806"/>
              <w:rPr>
                <w:sz w:val="24"/>
                <w:szCs w:val="24"/>
              </w:rPr>
            </w:pPr>
            <w:r w:rsidRPr="654CC27C" w:rsidR="654CC27C">
              <w:rPr>
                <w:sz w:val="24"/>
                <w:szCs w:val="24"/>
              </w:rPr>
              <w:t xml:space="preserve">Your </w:t>
            </w:r>
            <w:r w:rsidRPr="654CC27C" w:rsidR="654CC27C">
              <w:rPr>
                <w:sz w:val="24"/>
                <w:szCs w:val="24"/>
              </w:rPr>
              <w:t xml:space="preserve">Spanish </w:t>
            </w:r>
            <w:r w:rsidRPr="654CC27C" w:rsidR="654CC27C">
              <w:rPr>
                <w:sz w:val="24"/>
                <w:szCs w:val="24"/>
              </w:rPr>
              <w:t>book</w:t>
            </w:r>
          </w:p>
        </w:tc>
        <w:tc>
          <w:tcPr>
            <w:tcW w:w="4849" w:type="dxa"/>
            <w:tcMar/>
          </w:tcPr>
          <w:p w:rsidR="002C787D" w:rsidP="003922BF" w:rsidRDefault="002C787D" w14:paraId="4556C35B" w14:textId="77777777">
            <w:pPr>
              <w:rPr>
                <w:b/>
                <w:sz w:val="28"/>
              </w:rPr>
            </w:pPr>
          </w:p>
          <w:p w:rsidRPr="003922BF" w:rsidR="003922BF" w:rsidP="654CC27C" w:rsidRDefault="003922BF" w14:paraId="2337187A" w14:textId="0C8AD695" w14:noSpellErr="1">
            <w:pPr>
              <w:rPr>
                <w:b w:val="1"/>
                <w:bCs w:val="1"/>
                <w:sz w:val="24"/>
                <w:szCs w:val="24"/>
              </w:rPr>
            </w:pPr>
            <w:r w:rsidRPr="654CC27C" w:rsidR="654CC27C">
              <w:rPr>
                <w:b w:val="1"/>
                <w:bCs w:val="1"/>
                <w:sz w:val="28"/>
                <w:szCs w:val="28"/>
              </w:rPr>
              <w:t>How to be successful in Spanish class:</w:t>
            </w:r>
          </w:p>
          <w:p w:rsidRPr="003922BF" w:rsidR="003922BF" w:rsidP="654CC27C" w:rsidRDefault="003922BF" w14:paraId="13B2C69B" w14:textId="003C8875" w14:noSpellErr="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54CC27C" w:rsidR="654CC27C">
              <w:rPr>
                <w:sz w:val="24"/>
                <w:szCs w:val="24"/>
              </w:rPr>
              <w:t>Practice</w:t>
            </w:r>
            <w:r w:rsidRPr="654CC27C" w:rsidR="654CC27C">
              <w:rPr>
                <w:sz w:val="24"/>
                <w:szCs w:val="24"/>
              </w:rPr>
              <w:t xml:space="preserve"> meaning and spelling of</w:t>
            </w:r>
            <w:r w:rsidRPr="654CC27C" w:rsidR="654CC27C">
              <w:rPr>
                <w:sz w:val="24"/>
                <w:szCs w:val="24"/>
              </w:rPr>
              <w:t xml:space="preserve"> vocabulary words daily</w:t>
            </w:r>
            <w:r w:rsidRPr="654CC27C" w:rsidR="654CC27C">
              <w:rPr>
                <w:sz w:val="24"/>
                <w:szCs w:val="24"/>
              </w:rPr>
              <w:t>.</w:t>
            </w:r>
          </w:p>
          <w:p w:rsidRPr="00367FDC" w:rsidR="003922BF" w:rsidP="654CC27C" w:rsidRDefault="003922BF" w14:paraId="7C1F2699" w14:textId="68999FDC" w14:noSpellErr="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54CC27C" w:rsidR="654CC27C">
              <w:rPr>
                <w:sz w:val="24"/>
                <w:szCs w:val="24"/>
              </w:rPr>
              <w:t>Do the homework, correct errors</w:t>
            </w:r>
          </w:p>
          <w:p w:rsidRPr="003922BF" w:rsidR="003922BF" w:rsidP="654CC27C" w:rsidRDefault="003922BF" w14:paraId="5218C17A" w14:textId="77777777" w14:noSpellErr="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54CC27C" w:rsidR="654CC27C">
              <w:rPr>
                <w:sz w:val="24"/>
                <w:szCs w:val="24"/>
              </w:rPr>
              <w:t>Ask for help</w:t>
            </w:r>
          </w:p>
          <w:p w:rsidRPr="003922BF" w:rsidR="003922BF" w:rsidP="654CC27C" w:rsidRDefault="003922BF" w14:paraId="1AC355F1" w14:textId="77777777" w14:noSpellErr="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54CC27C" w:rsidR="654CC27C">
              <w:rPr>
                <w:sz w:val="24"/>
                <w:szCs w:val="24"/>
              </w:rPr>
              <w:t>Use Spanish words outside of class</w:t>
            </w:r>
          </w:p>
          <w:p w:rsidR="003922BF" w:rsidP="003922BF" w:rsidRDefault="003922BF" w14:paraId="533DFAF8" w14:textId="77777777">
            <w:pPr>
              <w:ind w:left="86"/>
              <w:rPr>
                <w:b/>
                <w:sz w:val="24"/>
              </w:rPr>
            </w:pPr>
          </w:p>
        </w:tc>
      </w:tr>
    </w:tbl>
    <w:p w:rsidRPr="003922BF" w:rsidR="00D17B60" w:rsidP="00D17B60" w:rsidRDefault="00D17B60" w14:paraId="4193A844" w14:textId="77777777">
      <w:pPr>
        <w:rPr>
          <w:sz w:val="24"/>
        </w:rPr>
      </w:pPr>
    </w:p>
    <w:p w:rsidR="0D0CC94B" w:rsidP="4CEAAFFE" w:rsidRDefault="0D0CC94B" w14:paraId="08C5EAF3" w14:noSpellErr="1" w14:textId="6022BFEB">
      <w:pPr>
        <w:rPr>
          <w:sz w:val="24"/>
          <w:szCs w:val="24"/>
        </w:rPr>
      </w:pPr>
      <w:r w:rsidRPr="4CEAAFFE" w:rsidR="4CEAAFFE">
        <w:rPr>
          <w:b w:val="1"/>
          <w:bCs w:val="1"/>
          <w:sz w:val="24"/>
          <w:szCs w:val="24"/>
        </w:rPr>
        <w:t>Retakes:</w:t>
      </w:r>
      <w:r w:rsidRPr="4CEAAFFE" w:rsidR="4CEAAFFE">
        <w:rPr>
          <w:b w:val="1"/>
          <w:bCs w:val="1"/>
          <w:sz w:val="24"/>
          <w:szCs w:val="24"/>
        </w:rPr>
        <w:t xml:space="preserve">   </w:t>
      </w:r>
      <w:r w:rsidRPr="4CEAAFFE" w:rsidR="4CEAAFFE">
        <w:rPr>
          <w:sz w:val="24"/>
          <w:szCs w:val="24"/>
        </w:rPr>
        <w:t>Your student can retake a test or quiz (as long as it's not the midterm</w:t>
      </w:r>
      <w:r w:rsidRPr="4CEAAFFE" w:rsidR="4CEAAFFE">
        <w:rPr>
          <w:sz w:val="24"/>
          <w:szCs w:val="24"/>
        </w:rPr>
        <w:t>,</w:t>
      </w:r>
      <w:r w:rsidRPr="4CEAAFFE" w:rsidR="4CEAAFFE">
        <w:rPr>
          <w:sz w:val="24"/>
          <w:szCs w:val="24"/>
        </w:rPr>
        <w:t xml:space="preserve"> </w:t>
      </w:r>
      <w:r w:rsidRPr="4CEAAFFE" w:rsidR="4CEAAFFE">
        <w:rPr>
          <w:sz w:val="24"/>
          <w:szCs w:val="24"/>
        </w:rPr>
        <w:t>final</w:t>
      </w:r>
      <w:r w:rsidRPr="4CEAAFFE" w:rsidR="4CEAAFFE">
        <w:rPr>
          <w:sz w:val="24"/>
          <w:szCs w:val="24"/>
        </w:rPr>
        <w:t xml:space="preserve"> exam, </w:t>
      </w:r>
      <w:r w:rsidRPr="4CEAAFFE" w:rsidR="4CEAAFFE">
        <w:rPr>
          <w:sz w:val="24"/>
          <w:szCs w:val="24"/>
        </w:rPr>
        <w:t>or a surprise homework based quiz</w:t>
      </w:r>
      <w:r w:rsidRPr="4CEAAFFE" w:rsidR="4CEAAFFE">
        <w:rPr>
          <w:sz w:val="24"/>
          <w:szCs w:val="24"/>
        </w:rPr>
        <w:t>)</w:t>
      </w:r>
      <w:r w:rsidRPr="4CEAAFFE" w:rsidR="4CEAAFFE">
        <w:rPr>
          <w:sz w:val="24"/>
          <w:szCs w:val="24"/>
        </w:rPr>
        <w:t xml:space="preserve"> one time per quiz/test. The higher grade of the two will go in the bo</w:t>
      </w:r>
      <w:r w:rsidRPr="4CEAAFFE" w:rsidR="4CEAAFFE">
        <w:rPr>
          <w:sz w:val="24"/>
          <w:szCs w:val="24"/>
        </w:rPr>
        <w:t xml:space="preserve">ok. Retakes happen </w:t>
      </w:r>
      <w:r w:rsidRPr="4CEAAFFE" w:rsidR="4CEAAFFE">
        <w:rPr>
          <w:sz w:val="24"/>
          <w:szCs w:val="24"/>
        </w:rPr>
        <w:t xml:space="preserve">directly </w:t>
      </w:r>
      <w:r w:rsidRPr="4CEAAFFE" w:rsidR="4CEAAFFE">
        <w:rPr>
          <w:sz w:val="24"/>
          <w:szCs w:val="24"/>
        </w:rPr>
        <w:t>after school</w:t>
      </w:r>
      <w:r w:rsidRPr="4CEAAFFE" w:rsidR="4CEAAFFE">
        <w:rPr>
          <w:sz w:val="24"/>
          <w:szCs w:val="24"/>
        </w:rPr>
        <w:t>, one day weekly.</w:t>
      </w:r>
    </w:p>
    <w:p w:rsidRPr="001F12A8" w:rsidR="001F12A8" w:rsidP="001F12A8" w:rsidRDefault="001F12A8" w14:paraId="18E246D6" w14:textId="77777777">
      <w:pPr>
        <w:rPr>
          <w:b/>
          <w:sz w:val="24"/>
        </w:rPr>
      </w:pPr>
    </w:p>
    <w:p w:rsidRPr="003922BF" w:rsidR="0D0CC94B" w:rsidP="654CC27C" w:rsidRDefault="0D0CC94B" w14:paraId="519179F0" w14:textId="70EE0553" w14:noSpellErr="1">
      <w:pPr>
        <w:rPr>
          <w:sz w:val="24"/>
          <w:szCs w:val="24"/>
        </w:rPr>
      </w:pPr>
      <w:r w:rsidRPr="654CC27C" w:rsidR="654CC27C">
        <w:rPr>
          <w:b w:val="1"/>
          <w:bCs w:val="1"/>
          <w:sz w:val="24"/>
          <w:szCs w:val="24"/>
        </w:rPr>
        <w:t>Late work:</w:t>
      </w:r>
      <w:r w:rsidRPr="654CC27C" w:rsidR="654CC27C">
        <w:rPr>
          <w:b w:val="1"/>
          <w:bCs w:val="1"/>
          <w:sz w:val="24"/>
          <w:szCs w:val="24"/>
        </w:rPr>
        <w:t xml:space="preserve">  </w:t>
      </w:r>
      <w:r w:rsidRPr="654CC27C" w:rsidR="654CC27C">
        <w:rPr>
          <w:sz w:val="24"/>
          <w:szCs w:val="24"/>
        </w:rPr>
        <w:t>Your student will learn best if they do homework and turn it in on time. However, if homework is turned in late, it will be accepted until</w:t>
      </w:r>
      <w:r w:rsidRPr="654CC27C" w:rsidR="654CC27C">
        <w:rPr>
          <w:sz w:val="24"/>
          <w:szCs w:val="24"/>
        </w:rPr>
        <w:t xml:space="preserve"> the deadline I set about one week before</w:t>
      </w:r>
      <w:r w:rsidRPr="654CC27C" w:rsidR="654CC27C">
        <w:rPr>
          <w:sz w:val="24"/>
          <w:szCs w:val="24"/>
        </w:rPr>
        <w:t xml:space="preserve"> the end of the marking period.  </w:t>
      </w:r>
    </w:p>
    <w:p w:rsidRPr="003922BF" w:rsidR="0D0CC94B" w:rsidRDefault="0D0CC94B" w14:paraId="1D8ECDF2" w14:textId="2AA85DEC">
      <w:pPr>
        <w:rPr>
          <w:sz w:val="24"/>
        </w:rPr>
      </w:pPr>
    </w:p>
    <w:p w:rsidR="00D17B60" w:rsidP="654CC27C" w:rsidRDefault="00D17B60" w14:paraId="16DDAF02" w14:textId="7956B091">
      <w:pPr>
        <w:rPr>
          <w:sz w:val="24"/>
          <w:szCs w:val="24"/>
        </w:rPr>
      </w:pPr>
      <w:r w:rsidRPr="654CC27C" w:rsidR="654CC27C">
        <w:rPr>
          <w:b w:val="1"/>
          <w:bCs w:val="1"/>
          <w:sz w:val="24"/>
          <w:szCs w:val="24"/>
        </w:rPr>
        <w:t xml:space="preserve">How to contact Sra. </w:t>
      </w:r>
      <w:proofErr w:type="spellStart"/>
      <w:r w:rsidRPr="654CC27C" w:rsidR="654CC27C">
        <w:rPr>
          <w:b w:val="1"/>
          <w:bCs w:val="1"/>
          <w:sz w:val="24"/>
          <w:szCs w:val="24"/>
        </w:rPr>
        <w:t>Neufang</w:t>
      </w:r>
      <w:proofErr w:type="spellEnd"/>
      <w:r w:rsidRPr="654CC27C" w:rsidR="654CC27C">
        <w:rPr>
          <w:b w:val="1"/>
          <w:bCs w:val="1"/>
          <w:sz w:val="24"/>
          <w:szCs w:val="24"/>
        </w:rPr>
        <w:t>:</w:t>
      </w:r>
      <w:r w:rsidRPr="654CC27C" w:rsidR="654CC27C">
        <w:rPr>
          <w:b w:val="1"/>
          <w:bCs w:val="1"/>
          <w:sz w:val="24"/>
          <w:szCs w:val="24"/>
        </w:rPr>
        <w:t xml:space="preserve">  </w:t>
      </w:r>
      <w:r w:rsidRPr="654CC27C" w:rsidR="654CC27C">
        <w:rPr>
          <w:sz w:val="24"/>
          <w:szCs w:val="24"/>
        </w:rPr>
        <w:t xml:space="preserve">Email me at  </w:t>
      </w:r>
      <w:r w:rsidRPr="654CC27C" w:rsidR="654CC27C">
        <w:rPr>
          <w:b w:val="1"/>
          <w:bCs w:val="1"/>
          <w:sz w:val="24"/>
          <w:szCs w:val="24"/>
        </w:rPr>
        <w:t xml:space="preserve"> </w:t>
      </w:r>
      <w:r w:rsidRPr="654CC27C" w:rsidR="654CC27C">
        <w:rPr>
          <w:sz w:val="24"/>
          <w:szCs w:val="24"/>
        </w:rPr>
        <w:t>sneufang@wcskids.net</w:t>
      </w:r>
      <w:r w:rsidRPr="654CC27C" w:rsidR="654CC27C">
        <w:rPr>
          <w:sz w:val="24"/>
          <w:szCs w:val="24"/>
        </w:rPr>
        <w:t>. I check this daily</w:t>
      </w:r>
      <w:r w:rsidRPr="654CC27C" w:rsidR="654CC27C">
        <w:rPr>
          <w:sz w:val="24"/>
          <w:szCs w:val="24"/>
        </w:rPr>
        <w:t xml:space="preserve"> during the </w:t>
      </w:r>
      <w:r w:rsidRPr="654CC27C" w:rsidR="654CC27C">
        <w:rPr>
          <w:sz w:val="24"/>
          <w:szCs w:val="24"/>
        </w:rPr>
        <w:t xml:space="preserve">school </w:t>
      </w:r>
      <w:r w:rsidRPr="654CC27C" w:rsidR="654CC27C">
        <w:rPr>
          <w:sz w:val="24"/>
          <w:szCs w:val="24"/>
        </w:rPr>
        <w:t>week</w:t>
      </w:r>
      <w:r w:rsidRPr="654CC27C" w:rsidR="654CC27C">
        <w:rPr>
          <w:sz w:val="24"/>
          <w:szCs w:val="24"/>
        </w:rPr>
        <w:t>.</w:t>
      </w:r>
      <w:r w:rsidRPr="654CC27C" w:rsidR="654CC27C">
        <w:rPr>
          <w:b w:val="1"/>
          <w:bCs w:val="1"/>
          <w:sz w:val="24"/>
          <w:szCs w:val="24"/>
        </w:rPr>
        <w:t xml:space="preserve"> </w:t>
      </w:r>
      <w:r w:rsidRPr="654CC27C" w:rsidR="654CC27C">
        <w:rPr>
          <w:sz w:val="24"/>
          <w:szCs w:val="24"/>
        </w:rPr>
        <w:t>Or call</w:t>
      </w:r>
      <w:r w:rsidRPr="654CC27C" w:rsidR="654CC27C">
        <w:rPr>
          <w:sz w:val="24"/>
          <w:szCs w:val="24"/>
        </w:rPr>
        <w:t xml:space="preserve"> (586)574-3175 Extension 25218 and leave a message.</w:t>
      </w:r>
    </w:p>
    <w:p w:rsidRPr="002C787D" w:rsidR="002C787D" w:rsidP="002C787D" w:rsidRDefault="002C787D" w14:paraId="5BDC5254" w14:textId="77777777">
      <w:pPr>
        <w:rPr>
          <w:b/>
          <w:sz w:val="24"/>
        </w:rPr>
      </w:pPr>
    </w:p>
    <w:p w:rsidRPr="002C787D" w:rsidR="005513BB" w:rsidP="654CC27C" w:rsidRDefault="002C787D" w14:paraId="0DA9F765" w14:textId="3A874B61" w14:noSpellErr="1">
      <w:pPr>
        <w:rPr>
          <w:b w:val="1"/>
          <w:bCs w:val="1"/>
          <w:sz w:val="24"/>
          <w:szCs w:val="24"/>
        </w:rPr>
      </w:pPr>
      <w:r w:rsidRPr="654CC27C" w:rsidR="654CC27C">
        <w:rPr>
          <w:b w:val="1"/>
          <w:bCs w:val="1"/>
          <w:sz w:val="24"/>
          <w:szCs w:val="24"/>
        </w:rPr>
        <w:t xml:space="preserve">My website:  </w:t>
      </w:r>
      <w:r w:rsidRPr="654CC27C" w:rsidR="654CC27C">
        <w:rPr>
          <w:sz w:val="24"/>
          <w:szCs w:val="24"/>
        </w:rPr>
        <w:t>Go to neufang.weebly.com to view lesson plan</w:t>
      </w:r>
      <w:r w:rsidRPr="654CC27C" w:rsidR="654CC27C">
        <w:rPr>
          <w:sz w:val="24"/>
          <w:szCs w:val="24"/>
        </w:rPr>
        <w:t>s, print worksheets or vocabulary sheets.  You can also email me here.</w:t>
      </w:r>
    </w:p>
    <w:p w:rsidRPr="003922BF" w:rsidR="0D0CC94B" w:rsidP="0D0CC94B" w:rsidRDefault="0D0CC94B" w14:paraId="20D6F1CB" w14:textId="21A02964">
      <w:pPr>
        <w:rPr>
          <w:sz w:val="24"/>
        </w:rPr>
      </w:pPr>
    </w:p>
    <w:p w:rsidRPr="003922BF" w:rsidR="00D448C5" w:rsidP="654CC27C" w:rsidRDefault="0D0CC94B" w14:paraId="0E426A38" w14:textId="6DF689E9" w14:noSpellErr="1">
      <w:pPr>
        <w:rPr>
          <w:sz w:val="24"/>
          <w:szCs w:val="24"/>
        </w:rPr>
      </w:pPr>
      <w:r w:rsidRPr="654CC27C" w:rsidR="654CC27C">
        <w:rPr>
          <w:sz w:val="24"/>
          <w:szCs w:val="24"/>
        </w:rPr>
        <w:t xml:space="preserve">I </w:t>
      </w:r>
      <w:r w:rsidRPr="654CC27C" w:rsidR="654CC27C">
        <w:rPr>
          <w:sz w:val="24"/>
          <w:szCs w:val="24"/>
        </w:rPr>
        <w:t>stay after school once weekly for tutoring and retakes.</w:t>
      </w:r>
      <w:r w:rsidRPr="654CC27C" w:rsidR="654CC27C">
        <w:rPr>
          <w:sz w:val="24"/>
          <w:szCs w:val="24"/>
        </w:rPr>
        <w:t xml:space="preserve"> </w:t>
      </w:r>
      <w:r w:rsidRPr="654CC27C" w:rsidR="654CC27C">
        <w:rPr>
          <w:sz w:val="24"/>
          <w:szCs w:val="24"/>
        </w:rPr>
        <w:t>The day of the week changes. So,</w:t>
      </w:r>
      <w:r w:rsidRPr="654CC27C" w:rsidR="654CC27C">
        <w:rPr>
          <w:sz w:val="24"/>
          <w:szCs w:val="24"/>
        </w:rPr>
        <w:t xml:space="preserve"> I post this day on the board one week in advance. </w:t>
      </w:r>
      <w:r w:rsidRPr="654CC27C" w:rsidR="654CC27C">
        <w:rPr>
          <w:sz w:val="24"/>
          <w:szCs w:val="24"/>
        </w:rPr>
        <w:t xml:space="preserve">Feel free to contact me with any questions you may have. </w:t>
      </w:r>
    </w:p>
    <w:p w:rsidRPr="003922BF" w:rsidR="00D448C5" w:rsidP="00D448C5" w:rsidRDefault="00D448C5" w14:paraId="24F19746" w14:textId="77777777">
      <w:pPr>
        <w:rPr>
          <w:sz w:val="24"/>
        </w:rPr>
      </w:pPr>
    </w:p>
    <w:p w:rsidRPr="003922BF" w:rsidR="00D448C5" w:rsidP="654CC27C" w:rsidRDefault="00D448C5" w14:paraId="6E6A4C79" w14:textId="4DB22264" w14:noSpellErr="1">
      <w:pPr>
        <w:rPr>
          <w:sz w:val="24"/>
          <w:szCs w:val="24"/>
        </w:rPr>
      </w:pPr>
      <w:r w:rsidRPr="654CC27C" w:rsidR="654CC27C">
        <w:rPr>
          <w:sz w:val="24"/>
          <w:szCs w:val="24"/>
        </w:rPr>
        <w:t>Looking forward to a great year!</w:t>
      </w:r>
      <w:bookmarkStart w:name="_GoBack" w:id="0"/>
      <w:bookmarkEnd w:id="0"/>
    </w:p>
    <w:p w:rsidRPr="003922BF" w:rsidR="00D448C5" w:rsidP="654CC27C" w:rsidRDefault="0D0CC94B" w14:paraId="2E459534" w14:textId="0B4DD91A">
      <w:pPr>
        <w:rPr>
          <w:sz w:val="24"/>
          <w:szCs w:val="24"/>
        </w:rPr>
      </w:pPr>
      <w:r w:rsidRPr="654CC27C" w:rsidR="654CC27C">
        <w:rPr>
          <w:sz w:val="24"/>
          <w:szCs w:val="24"/>
        </w:rPr>
        <w:t xml:space="preserve">Sra. </w:t>
      </w:r>
      <w:proofErr w:type="spellStart"/>
      <w:r w:rsidRPr="654CC27C" w:rsidR="654CC27C">
        <w:rPr>
          <w:sz w:val="24"/>
          <w:szCs w:val="24"/>
        </w:rPr>
        <w:t>Neufang</w:t>
      </w:r>
      <w:proofErr w:type="spellEnd"/>
    </w:p>
    <w:p w:rsidRPr="003922BF" w:rsidR="0D0CC94B" w:rsidP="0D0CC94B" w:rsidRDefault="0D0CC94B" w14:paraId="3208DC56" w14:textId="641D6C41">
      <w:pPr>
        <w:rPr>
          <w:sz w:val="24"/>
        </w:rPr>
      </w:pPr>
    </w:p>
    <w:p w:rsidR="00B00969" w:rsidP="654CC27C" w:rsidRDefault="00B00969" w14:paraId="02FCF40F" w14:textId="7BDB4BAD" w14:noSpellErr="1">
      <w:pPr>
        <w:rPr>
          <w:sz w:val="24"/>
          <w:szCs w:val="24"/>
        </w:rPr>
      </w:pPr>
      <w:r w:rsidRPr="654CC27C" w:rsidR="654CC27C">
        <w:rPr>
          <w:b w:val="1"/>
          <w:bCs w:val="1"/>
          <w:sz w:val="24"/>
          <w:szCs w:val="24"/>
        </w:rPr>
        <w:t>Please print your student’s name:</w:t>
      </w:r>
      <w:r w:rsidRPr="654CC27C" w:rsidR="654CC27C">
        <w:rPr>
          <w:sz w:val="24"/>
          <w:szCs w:val="24"/>
        </w:rPr>
        <w:t xml:space="preserve"> _________________________________________________</w:t>
      </w:r>
    </w:p>
    <w:p w:rsidR="00B00969" w:rsidP="00D17B60" w:rsidRDefault="00B00969" w14:paraId="60100F7A" w14:textId="77777777">
      <w:pPr>
        <w:rPr>
          <w:sz w:val="24"/>
        </w:rPr>
      </w:pPr>
    </w:p>
    <w:p w:rsidR="00B00969" w:rsidP="654CC27C" w:rsidRDefault="00B00969" w14:paraId="5187E57F" w14:textId="781E2341" w14:noSpellErr="1">
      <w:pPr>
        <w:rPr>
          <w:sz w:val="24"/>
          <w:szCs w:val="24"/>
        </w:rPr>
      </w:pPr>
      <w:r w:rsidRPr="654CC27C" w:rsidR="654CC27C">
        <w:rPr>
          <w:b w:val="1"/>
          <w:bCs w:val="1"/>
          <w:sz w:val="24"/>
          <w:szCs w:val="24"/>
        </w:rPr>
        <w:t>Parent or guardian, please print your name</w:t>
      </w:r>
      <w:r w:rsidRPr="654CC27C" w:rsidR="654CC27C">
        <w:rPr>
          <w:sz w:val="24"/>
          <w:szCs w:val="24"/>
        </w:rPr>
        <w:t xml:space="preserve">: </w:t>
      </w:r>
      <w:r w:rsidRPr="654CC27C" w:rsidR="654CC27C">
        <w:rPr>
          <w:sz w:val="24"/>
          <w:szCs w:val="24"/>
        </w:rPr>
        <w:t>_________________________________________</w:t>
      </w:r>
    </w:p>
    <w:p w:rsidR="00B00969" w:rsidP="00D17B60" w:rsidRDefault="00B00969" w14:paraId="63D09AAF" w14:textId="77777777">
      <w:pPr>
        <w:rPr>
          <w:sz w:val="24"/>
        </w:rPr>
      </w:pPr>
    </w:p>
    <w:p w:rsidRPr="003922BF" w:rsidR="003922BF" w:rsidP="654CC27C" w:rsidRDefault="00B00969" w14:paraId="6D2EEC4D" w14:textId="0A4B48D9" w14:noSpellErr="1">
      <w:pPr>
        <w:rPr>
          <w:sz w:val="24"/>
          <w:szCs w:val="24"/>
        </w:rPr>
      </w:pPr>
      <w:r w:rsidRPr="654CC27C" w:rsidR="654CC27C">
        <w:rPr>
          <w:b w:val="1"/>
          <w:bCs w:val="1"/>
          <w:sz w:val="24"/>
          <w:szCs w:val="24"/>
        </w:rPr>
        <w:t>Parent or guardian, please sign your name</w:t>
      </w:r>
      <w:r w:rsidRPr="654CC27C" w:rsidR="654CC27C">
        <w:rPr>
          <w:sz w:val="24"/>
          <w:szCs w:val="24"/>
        </w:rPr>
        <w:t xml:space="preserve">: </w:t>
      </w:r>
      <w:r w:rsidRPr="654CC27C" w:rsidR="654CC27C">
        <w:rPr>
          <w:sz w:val="24"/>
          <w:szCs w:val="24"/>
        </w:rPr>
        <w:t xml:space="preserve"> _________________________________________</w:t>
      </w:r>
      <w:r w:rsidRPr="654CC27C" w:rsidR="654CC27C">
        <w:rPr>
          <w:sz w:val="24"/>
          <w:szCs w:val="24"/>
        </w:rPr>
        <w:t xml:space="preserve">                               </w:t>
      </w:r>
      <w:r w:rsidRPr="654CC27C" w:rsidR="654CC27C">
        <w:rPr>
          <w:sz w:val="24"/>
          <w:szCs w:val="24"/>
        </w:rPr>
        <w:t xml:space="preserve">                   </w:t>
      </w:r>
    </w:p>
    <w:sectPr w:rsidRPr="003922BF" w:rsidR="003922B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DEB"/>
    <w:multiLevelType w:val="hybridMultilevel"/>
    <w:tmpl w:val="69B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7B7302"/>
    <w:multiLevelType w:val="hybridMultilevel"/>
    <w:tmpl w:val="C854E3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814032C"/>
    <w:multiLevelType w:val="hybridMultilevel"/>
    <w:tmpl w:val="CFCC71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87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C3"/>
    <w:rsid w:val="001F12A8"/>
    <w:rsid w:val="002765C3"/>
    <w:rsid w:val="002C787D"/>
    <w:rsid w:val="00367FDC"/>
    <w:rsid w:val="003922BF"/>
    <w:rsid w:val="003E5CC6"/>
    <w:rsid w:val="00480C95"/>
    <w:rsid w:val="005513BB"/>
    <w:rsid w:val="005E2AD7"/>
    <w:rsid w:val="007D0BC4"/>
    <w:rsid w:val="008D256E"/>
    <w:rsid w:val="00AA7D1C"/>
    <w:rsid w:val="00B00969"/>
    <w:rsid w:val="00BE7ECB"/>
    <w:rsid w:val="00C01BA2"/>
    <w:rsid w:val="00D17B60"/>
    <w:rsid w:val="00D448C5"/>
    <w:rsid w:val="00FF70AF"/>
    <w:rsid w:val="0D0CC94B"/>
    <w:rsid w:val="4CEAAFFE"/>
    <w:rsid w:val="654CC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67A9"/>
  <w15:chartTrackingRefBased/>
  <w15:docId w15:val="{EE1C598E-57B4-4CFC-AB77-3D0A1AC6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9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Single spaced (blank)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Sheri Neufang</dc:creator>
  <keywords/>
  <dc:description/>
  <lastModifiedBy>Sheri Neufang</lastModifiedBy>
  <revision>15</revision>
  <lastPrinted>2016-09-05T20:13:00.0000000Z</lastPrinted>
  <dcterms:created xsi:type="dcterms:W3CDTF">2016-09-05T20:13:00.0000000Z</dcterms:created>
  <dcterms:modified xsi:type="dcterms:W3CDTF">2017-09-12T20:23:13.4283529Z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